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16" w:rsidRDefault="00236316" w:rsidP="002B3BC4">
      <w:pPr>
        <w:spacing w:line="480" w:lineRule="auto"/>
        <w:jc w:val="center"/>
        <w:rPr>
          <w:b/>
          <w:sz w:val="32"/>
          <w:szCs w:val="32"/>
        </w:rPr>
      </w:pPr>
    </w:p>
    <w:p w:rsidR="00236316" w:rsidRPr="0088098D" w:rsidRDefault="00236316" w:rsidP="00A16712">
      <w:pPr>
        <w:spacing w:line="360" w:lineRule="auto"/>
        <w:jc w:val="center"/>
        <w:rPr>
          <w:b/>
          <w:sz w:val="32"/>
          <w:szCs w:val="32"/>
        </w:rPr>
      </w:pPr>
      <w:r w:rsidRPr="0088098D">
        <w:rPr>
          <w:b/>
          <w:sz w:val="32"/>
          <w:szCs w:val="32"/>
        </w:rPr>
        <w:t xml:space="preserve">Расписание экзаменов </w:t>
      </w:r>
      <w:r>
        <w:rPr>
          <w:b/>
          <w:sz w:val="32"/>
          <w:szCs w:val="32"/>
        </w:rPr>
        <w:t>летней сессии</w:t>
      </w:r>
      <w:r w:rsidRPr="0088098D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15</w:t>
      </w:r>
      <w:r w:rsidRPr="0088098D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16</w:t>
      </w:r>
      <w:r w:rsidRPr="0088098D">
        <w:rPr>
          <w:b/>
          <w:sz w:val="32"/>
          <w:szCs w:val="32"/>
        </w:rPr>
        <w:t xml:space="preserve"> учебного года</w:t>
      </w:r>
    </w:p>
    <w:p w:rsidR="00236316" w:rsidRDefault="00236316" w:rsidP="00A16712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магистратура</w:t>
      </w:r>
    </w:p>
    <w:p w:rsidR="00236316" w:rsidRDefault="00236316" w:rsidP="00EC3F8E">
      <w:pPr>
        <w:spacing w:line="480" w:lineRule="auto"/>
        <w:jc w:val="center"/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>направление</w:t>
      </w:r>
      <w:r w:rsidRPr="002A1996">
        <w:rPr>
          <w:b/>
          <w:smallCaps/>
          <w:sz w:val="28"/>
          <w:szCs w:val="28"/>
          <w:u w:val="single"/>
        </w:rPr>
        <w:t xml:space="preserve"> Зарубежное регионоведение </w:t>
      </w:r>
    </w:p>
    <w:p w:rsidR="00236316" w:rsidRPr="002A1996" w:rsidRDefault="00236316" w:rsidP="00EC3F8E">
      <w:pPr>
        <w:spacing w:line="480" w:lineRule="auto"/>
        <w:jc w:val="center"/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 xml:space="preserve">программа </w:t>
      </w:r>
      <w:r w:rsidRPr="002A1996">
        <w:rPr>
          <w:b/>
          <w:smallCaps/>
          <w:sz w:val="28"/>
          <w:szCs w:val="28"/>
          <w:u w:val="single"/>
        </w:rPr>
        <w:t>«Евразийские исследования»</w:t>
      </w:r>
    </w:p>
    <w:p w:rsidR="00236316" w:rsidRPr="00DC78E9" w:rsidRDefault="00236316" w:rsidP="002B3BC4">
      <w:pPr>
        <w:spacing w:line="360" w:lineRule="auto"/>
        <w:jc w:val="center"/>
        <w:rPr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260"/>
        <w:gridCol w:w="3261"/>
      </w:tblGrid>
      <w:tr w:rsidR="00236316" w:rsidRPr="00E95FE2" w:rsidTr="00B8523F">
        <w:trPr>
          <w:cantSplit/>
          <w:trHeight w:val="976"/>
        </w:trPr>
        <w:tc>
          <w:tcPr>
            <w:tcW w:w="3261" w:type="dxa"/>
            <w:vAlign w:val="center"/>
          </w:tcPr>
          <w:p w:rsidR="00236316" w:rsidRPr="00E95FE2" w:rsidRDefault="00236316" w:rsidP="00B8523F">
            <w:pPr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  <w:r w:rsidRPr="00E95FE2">
              <w:rPr>
                <w:b/>
                <w:sz w:val="32"/>
                <w:szCs w:val="32"/>
                <w:u w:val="single"/>
              </w:rPr>
              <w:t>1 курс</w:t>
            </w:r>
          </w:p>
        </w:tc>
        <w:tc>
          <w:tcPr>
            <w:tcW w:w="3260" w:type="dxa"/>
            <w:vAlign w:val="center"/>
          </w:tcPr>
          <w:p w:rsidR="00236316" w:rsidRPr="00E95FE2" w:rsidRDefault="00236316" w:rsidP="00B8523F">
            <w:pPr>
              <w:spacing w:line="360" w:lineRule="auto"/>
              <w:jc w:val="center"/>
              <w:rPr>
                <w:b/>
                <w:sz w:val="28"/>
              </w:rPr>
            </w:pPr>
            <w:r w:rsidRPr="00E95FE2">
              <w:rPr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3261" w:type="dxa"/>
            <w:vAlign w:val="center"/>
          </w:tcPr>
          <w:p w:rsidR="00236316" w:rsidRPr="00E95FE2" w:rsidRDefault="00236316" w:rsidP="00B8523F">
            <w:pPr>
              <w:spacing w:line="360" w:lineRule="auto"/>
              <w:jc w:val="center"/>
              <w:rPr>
                <w:b/>
                <w:sz w:val="28"/>
              </w:rPr>
            </w:pPr>
            <w:r w:rsidRPr="00E95FE2">
              <w:rPr>
                <w:b/>
                <w:sz w:val="28"/>
              </w:rPr>
              <w:t>Экзамен</w:t>
            </w:r>
          </w:p>
        </w:tc>
      </w:tr>
      <w:tr w:rsidR="00236316" w:rsidRPr="00E95FE2" w:rsidTr="00B8523F">
        <w:trPr>
          <w:trHeight w:val="1965"/>
        </w:trPr>
        <w:tc>
          <w:tcPr>
            <w:tcW w:w="3261" w:type="dxa"/>
            <w:vAlign w:val="center"/>
          </w:tcPr>
          <w:p w:rsidR="00236316" w:rsidRPr="00A16712" w:rsidRDefault="00236316" w:rsidP="00EC3F8E">
            <w:pPr>
              <w:jc w:val="center"/>
              <w:rPr>
                <w:b/>
                <w:sz w:val="28"/>
              </w:rPr>
            </w:pPr>
            <w:r w:rsidRPr="00A16712">
              <w:rPr>
                <w:b/>
                <w:sz w:val="28"/>
              </w:rPr>
              <w:t>Маркетинговые технологии управления в евразийском регионе</w:t>
            </w:r>
          </w:p>
          <w:p w:rsidR="00236316" w:rsidRDefault="00236316" w:rsidP="00EC3F8E">
            <w:pPr>
              <w:spacing w:line="360" w:lineRule="auto"/>
              <w:jc w:val="center"/>
              <w:rPr>
                <w:sz w:val="28"/>
              </w:rPr>
            </w:pPr>
          </w:p>
          <w:p w:rsidR="00236316" w:rsidRPr="00E95FE2" w:rsidRDefault="00236316" w:rsidP="00EC3F8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Баженова Е.Ю.</w:t>
            </w:r>
          </w:p>
        </w:tc>
        <w:tc>
          <w:tcPr>
            <w:tcW w:w="3260" w:type="dxa"/>
            <w:vAlign w:val="center"/>
          </w:tcPr>
          <w:p w:rsidR="00236316" w:rsidRDefault="00236316" w:rsidP="00B8523F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02.06</w:t>
            </w:r>
          </w:p>
          <w:p w:rsidR="00236316" w:rsidRPr="00E95FE2" w:rsidRDefault="00236316" w:rsidP="00B8523F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10-00</w:t>
            </w:r>
          </w:p>
          <w:p w:rsidR="00236316" w:rsidRPr="00E95FE2" w:rsidRDefault="00236316" w:rsidP="00B8523F">
            <w:pPr>
              <w:spacing w:line="276" w:lineRule="auto"/>
              <w:jc w:val="center"/>
              <w:rPr>
                <w:b/>
                <w:sz w:val="28"/>
              </w:rPr>
            </w:pPr>
            <w:r w:rsidRPr="00E95FE2">
              <w:rPr>
                <w:b/>
                <w:sz w:val="28"/>
              </w:rPr>
              <w:t xml:space="preserve">Ауд. </w:t>
            </w:r>
            <w:r>
              <w:rPr>
                <w:b/>
                <w:sz w:val="28"/>
              </w:rPr>
              <w:t>63</w:t>
            </w:r>
          </w:p>
        </w:tc>
        <w:tc>
          <w:tcPr>
            <w:tcW w:w="3261" w:type="dxa"/>
            <w:vAlign w:val="center"/>
          </w:tcPr>
          <w:p w:rsidR="00236316" w:rsidRPr="00E95FE2" w:rsidRDefault="00236316" w:rsidP="00B8523F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03.06</w:t>
            </w:r>
          </w:p>
          <w:p w:rsidR="00236316" w:rsidRPr="00E95FE2" w:rsidRDefault="00236316" w:rsidP="00B8523F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10-00</w:t>
            </w:r>
          </w:p>
          <w:p w:rsidR="00236316" w:rsidRPr="00E95FE2" w:rsidRDefault="00236316" w:rsidP="00B8523F">
            <w:pPr>
              <w:spacing w:line="276" w:lineRule="auto"/>
              <w:jc w:val="center"/>
              <w:rPr>
                <w:b/>
                <w:sz w:val="28"/>
              </w:rPr>
            </w:pPr>
            <w:r w:rsidRPr="00E95FE2">
              <w:rPr>
                <w:b/>
                <w:sz w:val="28"/>
              </w:rPr>
              <w:t xml:space="preserve">Ауд. </w:t>
            </w:r>
            <w:r>
              <w:rPr>
                <w:b/>
                <w:sz w:val="28"/>
              </w:rPr>
              <w:t>11</w:t>
            </w:r>
          </w:p>
        </w:tc>
      </w:tr>
      <w:tr w:rsidR="00236316" w:rsidRPr="00E95FE2" w:rsidTr="00B8523F">
        <w:trPr>
          <w:trHeight w:val="2130"/>
        </w:trPr>
        <w:tc>
          <w:tcPr>
            <w:tcW w:w="3261" w:type="dxa"/>
            <w:vAlign w:val="center"/>
          </w:tcPr>
          <w:p w:rsidR="00236316" w:rsidRPr="00A16712" w:rsidRDefault="00236316" w:rsidP="00A16712">
            <w:pPr>
              <w:jc w:val="center"/>
              <w:rPr>
                <w:b/>
                <w:sz w:val="28"/>
                <w:szCs w:val="28"/>
              </w:rPr>
            </w:pPr>
            <w:r w:rsidRPr="00A16712">
              <w:rPr>
                <w:b/>
                <w:sz w:val="28"/>
                <w:szCs w:val="28"/>
              </w:rPr>
              <w:t>Актуальные проблемы евразийского региона</w:t>
            </w:r>
          </w:p>
          <w:p w:rsidR="00236316" w:rsidRDefault="00236316" w:rsidP="000B41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316" w:rsidRPr="00E95FE2" w:rsidRDefault="00236316" w:rsidP="000B41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Чернобровкина Н.И.</w:t>
            </w:r>
          </w:p>
        </w:tc>
        <w:tc>
          <w:tcPr>
            <w:tcW w:w="3260" w:type="dxa"/>
            <w:vAlign w:val="center"/>
          </w:tcPr>
          <w:p w:rsidR="00236316" w:rsidRPr="00E95FE2" w:rsidRDefault="00236316" w:rsidP="00B8523F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07.05</w:t>
            </w:r>
          </w:p>
          <w:p w:rsidR="00236316" w:rsidRPr="00E95FE2" w:rsidRDefault="00236316" w:rsidP="00B8523F">
            <w:pPr>
              <w:spacing w:line="276" w:lineRule="auto"/>
              <w:jc w:val="center"/>
              <w:rPr>
                <w:b/>
                <w:sz w:val="28"/>
              </w:rPr>
            </w:pPr>
            <w:r w:rsidRPr="00E95FE2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0</w:t>
            </w:r>
            <w:r w:rsidRPr="00E95FE2">
              <w:rPr>
                <w:b/>
                <w:sz w:val="28"/>
              </w:rPr>
              <w:t>-00</w:t>
            </w:r>
          </w:p>
          <w:p w:rsidR="00236316" w:rsidRPr="00E95FE2" w:rsidRDefault="00236316" w:rsidP="00317797">
            <w:pPr>
              <w:spacing w:line="276" w:lineRule="auto"/>
              <w:jc w:val="center"/>
              <w:rPr>
                <w:b/>
                <w:sz w:val="28"/>
              </w:rPr>
            </w:pPr>
            <w:r w:rsidRPr="00E95FE2">
              <w:rPr>
                <w:b/>
                <w:sz w:val="28"/>
              </w:rPr>
              <w:t xml:space="preserve">Ауд. </w:t>
            </w:r>
            <w:r>
              <w:rPr>
                <w:b/>
                <w:sz w:val="28"/>
              </w:rPr>
              <w:t>63</w:t>
            </w:r>
          </w:p>
        </w:tc>
        <w:tc>
          <w:tcPr>
            <w:tcW w:w="3261" w:type="dxa"/>
            <w:vAlign w:val="center"/>
          </w:tcPr>
          <w:p w:rsidR="00236316" w:rsidRPr="00E95FE2" w:rsidRDefault="00236316" w:rsidP="00B8523F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08.05</w:t>
            </w:r>
          </w:p>
          <w:p w:rsidR="00236316" w:rsidRPr="00E95FE2" w:rsidRDefault="00236316" w:rsidP="00B8523F">
            <w:pPr>
              <w:spacing w:line="276" w:lineRule="auto"/>
              <w:jc w:val="center"/>
              <w:rPr>
                <w:b/>
                <w:sz w:val="28"/>
              </w:rPr>
            </w:pPr>
            <w:r w:rsidRPr="00E95FE2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0</w:t>
            </w:r>
            <w:r w:rsidRPr="00E95FE2">
              <w:rPr>
                <w:b/>
                <w:sz w:val="28"/>
              </w:rPr>
              <w:t>-00</w:t>
            </w:r>
          </w:p>
          <w:p w:rsidR="00236316" w:rsidRPr="00E95FE2" w:rsidRDefault="00236316" w:rsidP="00B8523F">
            <w:pPr>
              <w:spacing w:line="276" w:lineRule="auto"/>
              <w:jc w:val="center"/>
              <w:rPr>
                <w:b/>
                <w:sz w:val="28"/>
              </w:rPr>
            </w:pPr>
            <w:r w:rsidRPr="00E95FE2">
              <w:rPr>
                <w:b/>
                <w:sz w:val="28"/>
              </w:rPr>
              <w:t xml:space="preserve">Ауд. </w:t>
            </w:r>
            <w:r>
              <w:rPr>
                <w:b/>
                <w:sz w:val="28"/>
              </w:rPr>
              <w:t>2</w:t>
            </w:r>
            <w:r w:rsidRPr="00E95FE2">
              <w:rPr>
                <w:b/>
                <w:sz w:val="28"/>
              </w:rPr>
              <w:t>5</w:t>
            </w:r>
          </w:p>
        </w:tc>
      </w:tr>
    </w:tbl>
    <w:p w:rsidR="00236316" w:rsidRDefault="00236316" w:rsidP="002B3BC4">
      <w:pPr>
        <w:rPr>
          <w:sz w:val="28"/>
          <w:szCs w:val="28"/>
        </w:rPr>
      </w:pPr>
    </w:p>
    <w:p w:rsidR="00236316" w:rsidRDefault="00236316" w:rsidP="002B3BC4">
      <w:pPr>
        <w:rPr>
          <w:sz w:val="28"/>
          <w:szCs w:val="28"/>
        </w:rPr>
      </w:pPr>
    </w:p>
    <w:p w:rsidR="00236316" w:rsidRDefault="00236316" w:rsidP="002B3BC4">
      <w:pPr>
        <w:rPr>
          <w:sz w:val="28"/>
          <w:szCs w:val="28"/>
        </w:rPr>
      </w:pPr>
    </w:p>
    <w:p w:rsidR="00236316" w:rsidRDefault="00236316" w:rsidP="002B3BC4">
      <w:pPr>
        <w:rPr>
          <w:sz w:val="28"/>
          <w:szCs w:val="28"/>
        </w:rPr>
      </w:pPr>
    </w:p>
    <w:p w:rsidR="00236316" w:rsidRDefault="00236316" w:rsidP="002B3BC4">
      <w:pPr>
        <w:rPr>
          <w:sz w:val="28"/>
          <w:szCs w:val="28"/>
        </w:rPr>
      </w:pPr>
    </w:p>
    <w:p w:rsidR="00236316" w:rsidRDefault="00236316" w:rsidP="00EC3F8E">
      <w:pPr>
        <w:jc w:val="both"/>
        <w:rPr>
          <w:b/>
          <w:sz w:val="28"/>
          <w:szCs w:val="28"/>
        </w:rPr>
      </w:pPr>
      <w:r w:rsidRPr="003275B5">
        <w:rPr>
          <w:b/>
          <w:sz w:val="28"/>
          <w:szCs w:val="28"/>
        </w:rPr>
        <w:t xml:space="preserve">Зам. директора по </w:t>
      </w:r>
    </w:p>
    <w:p w:rsidR="00236316" w:rsidRDefault="00236316" w:rsidP="00EC3F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образовательной деятельности</w:t>
      </w:r>
      <w:r w:rsidRPr="003275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В.И. Немчина</w:t>
      </w:r>
    </w:p>
    <w:p w:rsidR="00236316" w:rsidRPr="00F4281A" w:rsidRDefault="00236316" w:rsidP="002B3BC4">
      <w:pPr>
        <w:rPr>
          <w:b/>
          <w:sz w:val="28"/>
          <w:szCs w:val="28"/>
        </w:rPr>
      </w:pPr>
    </w:p>
    <w:p w:rsidR="00236316" w:rsidRDefault="00236316" w:rsidP="002B3BC4">
      <w:pPr>
        <w:rPr>
          <w:b/>
          <w:sz w:val="28"/>
          <w:szCs w:val="28"/>
        </w:rPr>
      </w:pPr>
    </w:p>
    <w:p w:rsidR="00236316" w:rsidRDefault="00236316" w:rsidP="002B3BC4"/>
    <w:p w:rsidR="00236316" w:rsidRDefault="00236316" w:rsidP="002B3BC4"/>
    <w:p w:rsidR="00236316" w:rsidRDefault="00236316" w:rsidP="002B3BC4"/>
    <w:p w:rsidR="00236316" w:rsidRDefault="00236316" w:rsidP="002B3BC4"/>
    <w:p w:rsidR="00236316" w:rsidRDefault="00236316" w:rsidP="002B3BC4"/>
    <w:p w:rsidR="00236316" w:rsidRDefault="00236316" w:rsidP="002B3BC4"/>
    <w:p w:rsidR="00236316" w:rsidRDefault="00236316" w:rsidP="002B3BC4"/>
    <w:p w:rsidR="00236316" w:rsidRDefault="00236316" w:rsidP="0060214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36316" w:rsidRPr="0088098D" w:rsidRDefault="00236316" w:rsidP="00602148">
      <w:pPr>
        <w:spacing w:line="360" w:lineRule="auto"/>
        <w:jc w:val="center"/>
        <w:rPr>
          <w:b/>
          <w:sz w:val="32"/>
          <w:szCs w:val="32"/>
        </w:rPr>
      </w:pPr>
      <w:r w:rsidRPr="0088098D">
        <w:rPr>
          <w:b/>
          <w:sz w:val="32"/>
          <w:szCs w:val="32"/>
        </w:rPr>
        <w:t xml:space="preserve">Расписание экзаменов </w:t>
      </w:r>
      <w:r>
        <w:rPr>
          <w:b/>
          <w:sz w:val="32"/>
          <w:szCs w:val="32"/>
        </w:rPr>
        <w:t>летней</w:t>
      </w:r>
      <w:r w:rsidRPr="0088098D">
        <w:rPr>
          <w:b/>
          <w:sz w:val="32"/>
          <w:szCs w:val="32"/>
        </w:rPr>
        <w:t xml:space="preserve"> сессии 20</w:t>
      </w:r>
      <w:r>
        <w:rPr>
          <w:b/>
          <w:sz w:val="32"/>
          <w:szCs w:val="32"/>
        </w:rPr>
        <w:t>15</w:t>
      </w:r>
      <w:r w:rsidRPr="0088098D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16</w:t>
      </w:r>
      <w:r w:rsidRPr="0088098D">
        <w:rPr>
          <w:b/>
          <w:sz w:val="32"/>
          <w:szCs w:val="32"/>
        </w:rPr>
        <w:t xml:space="preserve"> учебного года</w:t>
      </w:r>
    </w:p>
    <w:p w:rsidR="00236316" w:rsidRDefault="00236316" w:rsidP="00602148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магистратура</w:t>
      </w:r>
      <w:r w:rsidRPr="0088098D">
        <w:rPr>
          <w:b/>
          <w:smallCaps/>
          <w:sz w:val="32"/>
          <w:szCs w:val="32"/>
        </w:rPr>
        <w:t xml:space="preserve"> </w:t>
      </w:r>
    </w:p>
    <w:p w:rsidR="00236316" w:rsidRDefault="00236316" w:rsidP="00EC3F8E">
      <w:pPr>
        <w:spacing w:line="480" w:lineRule="auto"/>
        <w:jc w:val="center"/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>направление</w:t>
      </w:r>
      <w:r w:rsidRPr="002A1996">
        <w:rPr>
          <w:b/>
          <w:smallCaps/>
          <w:sz w:val="28"/>
          <w:szCs w:val="28"/>
          <w:u w:val="single"/>
        </w:rPr>
        <w:t xml:space="preserve"> Зарубежное ре</w:t>
      </w:r>
      <w:r>
        <w:rPr>
          <w:b/>
          <w:smallCaps/>
          <w:sz w:val="28"/>
          <w:szCs w:val="28"/>
          <w:u w:val="single"/>
        </w:rPr>
        <w:t>гионоведение</w:t>
      </w:r>
    </w:p>
    <w:p w:rsidR="00236316" w:rsidRPr="00DC78E9" w:rsidRDefault="00236316" w:rsidP="00EC3F8E">
      <w:pPr>
        <w:spacing w:line="360" w:lineRule="auto"/>
        <w:jc w:val="center"/>
        <w:rPr>
          <w:sz w:val="28"/>
        </w:rPr>
      </w:pPr>
      <w:r>
        <w:rPr>
          <w:b/>
          <w:smallCaps/>
          <w:sz w:val="28"/>
          <w:szCs w:val="28"/>
          <w:u w:val="single"/>
        </w:rPr>
        <w:t xml:space="preserve">программа </w:t>
      </w:r>
      <w:r w:rsidRPr="002A1996">
        <w:rPr>
          <w:b/>
          <w:smallCaps/>
          <w:sz w:val="28"/>
          <w:szCs w:val="28"/>
          <w:u w:val="single"/>
        </w:rPr>
        <w:t>«</w:t>
      </w:r>
      <w:r>
        <w:rPr>
          <w:b/>
          <w:smallCaps/>
          <w:sz w:val="28"/>
          <w:szCs w:val="28"/>
          <w:u w:val="single"/>
        </w:rPr>
        <w:t>Кросс-культурные коммуникации и международный туризм</w:t>
      </w:r>
      <w:r w:rsidRPr="002A1996">
        <w:rPr>
          <w:b/>
          <w:smallCaps/>
          <w:sz w:val="28"/>
          <w:szCs w:val="28"/>
          <w:u w:val="single"/>
        </w:rPr>
        <w:t>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260"/>
        <w:gridCol w:w="3261"/>
      </w:tblGrid>
      <w:tr w:rsidR="00236316" w:rsidRPr="00E95FE2" w:rsidTr="00B8523F">
        <w:trPr>
          <w:cantSplit/>
          <w:trHeight w:val="976"/>
        </w:trPr>
        <w:tc>
          <w:tcPr>
            <w:tcW w:w="3261" w:type="dxa"/>
            <w:vAlign w:val="center"/>
          </w:tcPr>
          <w:p w:rsidR="00236316" w:rsidRPr="00E95FE2" w:rsidRDefault="00236316" w:rsidP="00B8523F">
            <w:pPr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  <w:r w:rsidRPr="00E95FE2">
              <w:rPr>
                <w:b/>
                <w:sz w:val="32"/>
                <w:szCs w:val="32"/>
                <w:u w:val="single"/>
              </w:rPr>
              <w:t>1 курс</w:t>
            </w:r>
          </w:p>
        </w:tc>
        <w:tc>
          <w:tcPr>
            <w:tcW w:w="3260" w:type="dxa"/>
            <w:vAlign w:val="center"/>
          </w:tcPr>
          <w:p w:rsidR="00236316" w:rsidRPr="00E95FE2" w:rsidRDefault="00236316" w:rsidP="00B8523F">
            <w:pPr>
              <w:spacing w:line="360" w:lineRule="auto"/>
              <w:jc w:val="center"/>
              <w:rPr>
                <w:b/>
                <w:sz w:val="28"/>
              </w:rPr>
            </w:pPr>
            <w:r w:rsidRPr="00E95FE2">
              <w:rPr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3261" w:type="dxa"/>
            <w:vAlign w:val="center"/>
          </w:tcPr>
          <w:p w:rsidR="00236316" w:rsidRPr="00E95FE2" w:rsidRDefault="00236316" w:rsidP="00B8523F">
            <w:pPr>
              <w:spacing w:line="360" w:lineRule="auto"/>
              <w:jc w:val="center"/>
              <w:rPr>
                <w:b/>
                <w:sz w:val="28"/>
              </w:rPr>
            </w:pPr>
            <w:r w:rsidRPr="00E95FE2">
              <w:rPr>
                <w:b/>
                <w:sz w:val="28"/>
              </w:rPr>
              <w:t>Экзамен</w:t>
            </w:r>
          </w:p>
        </w:tc>
      </w:tr>
      <w:tr w:rsidR="00236316" w:rsidRPr="00E95FE2" w:rsidTr="00B8523F">
        <w:trPr>
          <w:trHeight w:val="1965"/>
        </w:trPr>
        <w:tc>
          <w:tcPr>
            <w:tcW w:w="3261" w:type="dxa"/>
            <w:vAlign w:val="center"/>
          </w:tcPr>
          <w:p w:rsidR="00236316" w:rsidRPr="00602148" w:rsidRDefault="00236316" w:rsidP="007942FA">
            <w:pPr>
              <w:jc w:val="center"/>
              <w:rPr>
                <w:b/>
                <w:sz w:val="28"/>
              </w:rPr>
            </w:pPr>
            <w:r w:rsidRPr="00602148">
              <w:rPr>
                <w:b/>
                <w:sz w:val="28"/>
              </w:rPr>
              <w:t>Менеджмент в сфере социально-культурного сервиса и туризма</w:t>
            </w:r>
          </w:p>
          <w:p w:rsidR="00236316" w:rsidRDefault="00236316" w:rsidP="007942FA">
            <w:pPr>
              <w:spacing w:line="360" w:lineRule="auto"/>
              <w:jc w:val="center"/>
              <w:rPr>
                <w:sz w:val="28"/>
              </w:rPr>
            </w:pPr>
          </w:p>
          <w:p w:rsidR="00236316" w:rsidRPr="00602148" w:rsidRDefault="00236316" w:rsidP="000B41E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Немчина В.И.</w:t>
            </w:r>
          </w:p>
        </w:tc>
        <w:tc>
          <w:tcPr>
            <w:tcW w:w="3260" w:type="dxa"/>
            <w:vAlign w:val="center"/>
          </w:tcPr>
          <w:p w:rsidR="00236316" w:rsidRDefault="00236316" w:rsidP="00BD2014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31.05</w:t>
            </w:r>
          </w:p>
          <w:p w:rsidR="00236316" w:rsidRPr="00E95FE2" w:rsidRDefault="00236316" w:rsidP="00BD2014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10-00</w:t>
            </w:r>
          </w:p>
          <w:p w:rsidR="00236316" w:rsidRPr="00E95FE2" w:rsidRDefault="00236316" w:rsidP="00BD2014">
            <w:pPr>
              <w:spacing w:line="276" w:lineRule="auto"/>
              <w:jc w:val="center"/>
              <w:rPr>
                <w:b/>
                <w:sz w:val="28"/>
              </w:rPr>
            </w:pPr>
            <w:r w:rsidRPr="00E95FE2">
              <w:rPr>
                <w:b/>
                <w:sz w:val="28"/>
              </w:rPr>
              <w:t xml:space="preserve">Ауд. </w:t>
            </w:r>
            <w:r>
              <w:rPr>
                <w:b/>
                <w:sz w:val="28"/>
              </w:rPr>
              <w:t>21</w:t>
            </w:r>
          </w:p>
        </w:tc>
        <w:tc>
          <w:tcPr>
            <w:tcW w:w="3261" w:type="dxa"/>
            <w:vAlign w:val="center"/>
          </w:tcPr>
          <w:p w:rsidR="00236316" w:rsidRPr="00E95FE2" w:rsidRDefault="00236316" w:rsidP="00BD2014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01.06</w:t>
            </w:r>
          </w:p>
          <w:p w:rsidR="00236316" w:rsidRPr="00E95FE2" w:rsidRDefault="00236316" w:rsidP="00BD2014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10-00</w:t>
            </w:r>
          </w:p>
          <w:p w:rsidR="00236316" w:rsidRPr="00E95FE2" w:rsidRDefault="00236316" w:rsidP="00BD2014">
            <w:pPr>
              <w:spacing w:line="276" w:lineRule="auto"/>
              <w:jc w:val="center"/>
              <w:rPr>
                <w:b/>
                <w:sz w:val="28"/>
              </w:rPr>
            </w:pPr>
            <w:r w:rsidRPr="00E95FE2">
              <w:rPr>
                <w:b/>
                <w:sz w:val="28"/>
              </w:rPr>
              <w:t xml:space="preserve">Ауд. </w:t>
            </w:r>
            <w:r>
              <w:rPr>
                <w:b/>
                <w:sz w:val="28"/>
              </w:rPr>
              <w:t>21</w:t>
            </w:r>
          </w:p>
        </w:tc>
      </w:tr>
      <w:tr w:rsidR="00236316" w:rsidRPr="00E95FE2" w:rsidTr="00B8523F">
        <w:trPr>
          <w:trHeight w:val="2130"/>
        </w:trPr>
        <w:tc>
          <w:tcPr>
            <w:tcW w:w="3261" w:type="dxa"/>
            <w:vAlign w:val="center"/>
          </w:tcPr>
          <w:p w:rsidR="00236316" w:rsidRPr="00602148" w:rsidRDefault="00236316" w:rsidP="007942FA">
            <w:pPr>
              <w:jc w:val="center"/>
              <w:rPr>
                <w:b/>
                <w:sz w:val="28"/>
              </w:rPr>
            </w:pPr>
            <w:r w:rsidRPr="00602148">
              <w:rPr>
                <w:b/>
                <w:sz w:val="28"/>
              </w:rPr>
              <w:t>Выставочная и когрессная деятельность</w:t>
            </w:r>
          </w:p>
          <w:p w:rsidR="00236316" w:rsidRDefault="00236316" w:rsidP="007942FA">
            <w:pPr>
              <w:spacing w:line="360" w:lineRule="auto"/>
              <w:jc w:val="center"/>
              <w:rPr>
                <w:sz w:val="28"/>
              </w:rPr>
            </w:pPr>
          </w:p>
          <w:p w:rsidR="00236316" w:rsidRPr="00602148" w:rsidRDefault="00236316" w:rsidP="007942F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Сериков А.В.</w:t>
            </w:r>
          </w:p>
        </w:tc>
        <w:tc>
          <w:tcPr>
            <w:tcW w:w="3260" w:type="dxa"/>
            <w:vAlign w:val="center"/>
          </w:tcPr>
          <w:p w:rsidR="00236316" w:rsidRPr="00E95FE2" w:rsidRDefault="00236316" w:rsidP="00BD2014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04.06</w:t>
            </w:r>
          </w:p>
          <w:p w:rsidR="00236316" w:rsidRPr="00E95FE2" w:rsidRDefault="00236316" w:rsidP="00BD2014">
            <w:pPr>
              <w:spacing w:line="276" w:lineRule="auto"/>
              <w:jc w:val="center"/>
              <w:rPr>
                <w:b/>
                <w:sz w:val="28"/>
              </w:rPr>
            </w:pPr>
            <w:r w:rsidRPr="00E95FE2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3</w:t>
            </w:r>
            <w:r w:rsidRPr="00E95FE2">
              <w:rPr>
                <w:b/>
                <w:sz w:val="28"/>
              </w:rPr>
              <w:t>-00</w:t>
            </w:r>
          </w:p>
          <w:p w:rsidR="00236316" w:rsidRPr="00E95FE2" w:rsidRDefault="00236316" w:rsidP="00BD2014">
            <w:pPr>
              <w:spacing w:line="276" w:lineRule="auto"/>
              <w:jc w:val="center"/>
              <w:rPr>
                <w:b/>
                <w:sz w:val="28"/>
              </w:rPr>
            </w:pPr>
            <w:r w:rsidRPr="00E95FE2">
              <w:rPr>
                <w:b/>
                <w:sz w:val="28"/>
              </w:rPr>
              <w:t xml:space="preserve">Ауд. </w:t>
            </w:r>
            <w:r>
              <w:rPr>
                <w:b/>
                <w:sz w:val="28"/>
              </w:rPr>
              <w:t>21</w:t>
            </w:r>
          </w:p>
        </w:tc>
        <w:tc>
          <w:tcPr>
            <w:tcW w:w="3261" w:type="dxa"/>
            <w:vAlign w:val="center"/>
          </w:tcPr>
          <w:p w:rsidR="00236316" w:rsidRPr="00E95FE2" w:rsidRDefault="00236316" w:rsidP="00BD2014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05.06</w:t>
            </w:r>
          </w:p>
          <w:p w:rsidR="00236316" w:rsidRPr="00E95FE2" w:rsidRDefault="00236316" w:rsidP="00BD2014">
            <w:pPr>
              <w:spacing w:line="276" w:lineRule="auto"/>
              <w:jc w:val="center"/>
              <w:rPr>
                <w:b/>
                <w:sz w:val="28"/>
              </w:rPr>
            </w:pPr>
            <w:r w:rsidRPr="00E95FE2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0</w:t>
            </w:r>
            <w:r w:rsidRPr="00E95FE2">
              <w:rPr>
                <w:b/>
                <w:sz w:val="28"/>
              </w:rPr>
              <w:t>-00</w:t>
            </w:r>
          </w:p>
          <w:p w:rsidR="00236316" w:rsidRPr="00E95FE2" w:rsidRDefault="00236316" w:rsidP="00BD2014">
            <w:pPr>
              <w:spacing w:line="276" w:lineRule="auto"/>
              <w:jc w:val="center"/>
              <w:rPr>
                <w:b/>
                <w:sz w:val="28"/>
              </w:rPr>
            </w:pPr>
            <w:r w:rsidRPr="00E95FE2">
              <w:rPr>
                <w:b/>
                <w:sz w:val="28"/>
              </w:rPr>
              <w:t xml:space="preserve">Ауд. </w:t>
            </w:r>
            <w:r>
              <w:rPr>
                <w:b/>
                <w:sz w:val="28"/>
              </w:rPr>
              <w:t>21</w:t>
            </w:r>
          </w:p>
        </w:tc>
      </w:tr>
    </w:tbl>
    <w:p w:rsidR="00236316" w:rsidRDefault="00236316" w:rsidP="002B3BC4">
      <w:pPr>
        <w:rPr>
          <w:sz w:val="28"/>
          <w:szCs w:val="28"/>
        </w:rPr>
      </w:pPr>
    </w:p>
    <w:p w:rsidR="00236316" w:rsidRDefault="00236316" w:rsidP="002B3BC4">
      <w:pPr>
        <w:rPr>
          <w:sz w:val="28"/>
          <w:szCs w:val="28"/>
        </w:rPr>
      </w:pPr>
    </w:p>
    <w:p w:rsidR="00236316" w:rsidRDefault="00236316" w:rsidP="002B3BC4">
      <w:pPr>
        <w:rPr>
          <w:sz w:val="28"/>
          <w:szCs w:val="28"/>
        </w:rPr>
      </w:pPr>
    </w:p>
    <w:p w:rsidR="00236316" w:rsidRDefault="00236316" w:rsidP="002B3BC4">
      <w:pPr>
        <w:rPr>
          <w:sz w:val="28"/>
          <w:szCs w:val="28"/>
        </w:rPr>
      </w:pPr>
    </w:p>
    <w:p w:rsidR="00236316" w:rsidRDefault="00236316" w:rsidP="002B3BC4">
      <w:pPr>
        <w:rPr>
          <w:sz w:val="28"/>
          <w:szCs w:val="28"/>
        </w:rPr>
      </w:pPr>
    </w:p>
    <w:p w:rsidR="00236316" w:rsidRDefault="00236316" w:rsidP="002B3BC4"/>
    <w:p w:rsidR="00236316" w:rsidRDefault="00236316" w:rsidP="00EC3F8E">
      <w:pPr>
        <w:jc w:val="both"/>
        <w:rPr>
          <w:b/>
          <w:sz w:val="28"/>
          <w:szCs w:val="28"/>
        </w:rPr>
      </w:pPr>
      <w:r w:rsidRPr="003275B5">
        <w:rPr>
          <w:b/>
          <w:sz w:val="28"/>
          <w:szCs w:val="28"/>
        </w:rPr>
        <w:t xml:space="preserve">Зам. директора по </w:t>
      </w:r>
    </w:p>
    <w:p w:rsidR="00236316" w:rsidRDefault="00236316" w:rsidP="00EC3F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образовательной деятельности</w:t>
      </w:r>
      <w:r w:rsidRPr="003275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В.И. Немчина</w:t>
      </w:r>
    </w:p>
    <w:p w:rsidR="00236316" w:rsidRDefault="00236316" w:rsidP="002B3BC4"/>
    <w:sectPr w:rsidR="00236316" w:rsidSect="00691A5D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BC4"/>
    <w:rsid w:val="00036B5E"/>
    <w:rsid w:val="0009661F"/>
    <w:rsid w:val="000A59CF"/>
    <w:rsid w:val="000B41EC"/>
    <w:rsid w:val="000F276C"/>
    <w:rsid w:val="00162F8A"/>
    <w:rsid w:val="001E1FD5"/>
    <w:rsid w:val="001F693D"/>
    <w:rsid w:val="00236316"/>
    <w:rsid w:val="002A1996"/>
    <w:rsid w:val="002B3BC4"/>
    <w:rsid w:val="00317797"/>
    <w:rsid w:val="003275B5"/>
    <w:rsid w:val="00333A1A"/>
    <w:rsid w:val="003A0264"/>
    <w:rsid w:val="003B5691"/>
    <w:rsid w:val="004570C2"/>
    <w:rsid w:val="004B39AE"/>
    <w:rsid w:val="00544B43"/>
    <w:rsid w:val="006003F3"/>
    <w:rsid w:val="00602148"/>
    <w:rsid w:val="00657615"/>
    <w:rsid w:val="00691A5D"/>
    <w:rsid w:val="00693638"/>
    <w:rsid w:val="00707606"/>
    <w:rsid w:val="00750313"/>
    <w:rsid w:val="007942FA"/>
    <w:rsid w:val="007C7EC4"/>
    <w:rsid w:val="00806E75"/>
    <w:rsid w:val="0088098D"/>
    <w:rsid w:val="008926A8"/>
    <w:rsid w:val="00976C5D"/>
    <w:rsid w:val="0098114A"/>
    <w:rsid w:val="009D1F05"/>
    <w:rsid w:val="00A10AC2"/>
    <w:rsid w:val="00A11EA5"/>
    <w:rsid w:val="00A16712"/>
    <w:rsid w:val="00A37F62"/>
    <w:rsid w:val="00A74C81"/>
    <w:rsid w:val="00AF1DF2"/>
    <w:rsid w:val="00B062D3"/>
    <w:rsid w:val="00B23359"/>
    <w:rsid w:val="00B8523F"/>
    <w:rsid w:val="00BD2014"/>
    <w:rsid w:val="00BE5F26"/>
    <w:rsid w:val="00BF5B4E"/>
    <w:rsid w:val="00C3242F"/>
    <w:rsid w:val="00CA0B89"/>
    <w:rsid w:val="00CA38CB"/>
    <w:rsid w:val="00D37051"/>
    <w:rsid w:val="00DC78E9"/>
    <w:rsid w:val="00DD4DAE"/>
    <w:rsid w:val="00E5483D"/>
    <w:rsid w:val="00E74B12"/>
    <w:rsid w:val="00E80FD3"/>
    <w:rsid w:val="00E95FE2"/>
    <w:rsid w:val="00EB6FFB"/>
    <w:rsid w:val="00EC3F8E"/>
    <w:rsid w:val="00EF0188"/>
    <w:rsid w:val="00F278A4"/>
    <w:rsid w:val="00F4273C"/>
    <w:rsid w:val="00F4281A"/>
    <w:rsid w:val="00F45767"/>
    <w:rsid w:val="00FA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2B3BC4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483D"/>
    <w:pPr>
      <w:spacing w:before="600" w:line="360" w:lineRule="auto"/>
      <w:outlineLvl w:val="0"/>
    </w:pPr>
    <w:rPr>
      <w:rFonts w:ascii="Cambria" w:eastAsia="Times New Roman" w:hAnsi="Cambria"/>
      <w:b/>
      <w:bCs/>
      <w:i/>
      <w:iCs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483D"/>
    <w:pPr>
      <w:spacing w:before="32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483D"/>
    <w:pPr>
      <w:spacing w:before="32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5483D"/>
    <w:pPr>
      <w:spacing w:before="280" w:line="360" w:lineRule="auto"/>
      <w:outlineLvl w:val="3"/>
    </w:pPr>
    <w:rPr>
      <w:rFonts w:ascii="Cambria" w:eastAsia="Times New Roman" w:hAnsi="Cambria"/>
      <w:b/>
      <w:bCs/>
      <w:i/>
      <w:iCs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5483D"/>
    <w:pPr>
      <w:spacing w:before="280" w:line="360" w:lineRule="auto"/>
      <w:outlineLvl w:val="4"/>
    </w:pPr>
    <w:rPr>
      <w:rFonts w:ascii="Cambria" w:eastAsia="Times New Roman" w:hAnsi="Cambria"/>
      <w:b/>
      <w:bCs/>
      <w:i/>
      <w:iCs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5483D"/>
    <w:pPr>
      <w:spacing w:before="280" w:after="80" w:line="360" w:lineRule="auto"/>
      <w:outlineLvl w:val="5"/>
    </w:pPr>
    <w:rPr>
      <w:rFonts w:ascii="Cambria" w:eastAsia="Times New Roman" w:hAnsi="Cambria"/>
      <w:b/>
      <w:bCs/>
      <w:i/>
      <w:i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5483D"/>
    <w:pPr>
      <w:spacing w:before="280" w:line="360" w:lineRule="auto"/>
      <w:outlineLvl w:val="6"/>
    </w:pPr>
    <w:rPr>
      <w:rFonts w:ascii="Cambria" w:eastAsia="Times New Roman" w:hAnsi="Cambria"/>
      <w:b/>
      <w:bCs/>
      <w:i/>
      <w:iCs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5483D"/>
    <w:pPr>
      <w:spacing w:before="280" w:line="360" w:lineRule="auto"/>
      <w:outlineLvl w:val="7"/>
    </w:pPr>
    <w:rPr>
      <w:rFonts w:ascii="Cambria" w:eastAsia="Times New Roman" w:hAnsi="Cambria"/>
      <w:b/>
      <w:bCs/>
      <w:i/>
      <w:iCs/>
      <w:sz w:val="18"/>
      <w:szCs w:val="1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5483D"/>
    <w:pPr>
      <w:spacing w:before="280" w:line="360" w:lineRule="auto"/>
      <w:outlineLvl w:val="8"/>
    </w:pPr>
    <w:rPr>
      <w:rFonts w:ascii="Cambria" w:eastAsia="Times New Roman" w:hAnsi="Cambria"/>
      <w:i/>
      <w:iCs/>
      <w:sz w:val="18"/>
      <w:szCs w:val="1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483D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5483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5483D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5483D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5483D"/>
    <w:rPr>
      <w:rFonts w:ascii="Cambria" w:hAnsi="Cambria" w:cs="Times New Roman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83D"/>
    <w:rPr>
      <w:rFonts w:ascii="Cambria" w:hAnsi="Cambria" w:cs="Times New Roman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83D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83D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5483D"/>
    <w:rPr>
      <w:rFonts w:ascii="Cambria" w:hAnsi="Cambria" w:cs="Times New Roman"/>
      <w:i/>
      <w:iCs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E5483D"/>
    <w:pPr>
      <w:spacing w:after="240" w:line="480" w:lineRule="auto"/>
      <w:ind w:firstLine="360"/>
    </w:pPr>
    <w:rPr>
      <w:rFonts w:ascii="Calibri" w:hAnsi="Calibri"/>
      <w:b/>
      <w:bCs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E5483D"/>
    <w:pPr>
      <w:spacing w:after="240"/>
    </w:pPr>
    <w:rPr>
      <w:rFonts w:ascii="Cambria" w:eastAsia="Times New Roman" w:hAnsi="Cambria"/>
      <w:b/>
      <w:bCs/>
      <w:i/>
      <w:iCs/>
      <w:spacing w:val="10"/>
      <w:sz w:val="60"/>
      <w:szCs w:val="6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E5483D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E5483D"/>
    <w:pPr>
      <w:spacing w:after="320" w:line="480" w:lineRule="auto"/>
      <w:ind w:firstLine="360"/>
      <w:jc w:val="right"/>
    </w:pPr>
    <w:rPr>
      <w:rFonts w:ascii="Calibri" w:hAnsi="Calibri"/>
      <w:i/>
      <w:iCs/>
      <w:color w:val="808080"/>
      <w:spacing w:val="10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5483D"/>
    <w:rPr>
      <w:rFonts w:cs="Times New Roman"/>
      <w:i/>
      <w:iCs/>
      <w:color w:val="808080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E5483D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E5483D"/>
    <w:rPr>
      <w:rFonts w:cs="Times New Roman"/>
      <w:b/>
      <w:i/>
      <w:color w:val="auto"/>
    </w:rPr>
  </w:style>
  <w:style w:type="paragraph" w:styleId="NoSpacing">
    <w:name w:val="No Spacing"/>
    <w:basedOn w:val="Normal"/>
    <w:uiPriority w:val="99"/>
    <w:qFormat/>
    <w:rsid w:val="00E5483D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E5483D"/>
    <w:pPr>
      <w:spacing w:after="240" w:line="480" w:lineRule="auto"/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E5483D"/>
    <w:pPr>
      <w:spacing w:after="240" w:line="480" w:lineRule="auto"/>
      <w:ind w:firstLine="360"/>
    </w:pPr>
    <w:rPr>
      <w:rFonts w:ascii="Calibri" w:hAnsi="Calibri"/>
      <w:color w:val="5A5A5A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E5483D"/>
    <w:rPr>
      <w:rFonts w:ascii="Calibri" w:cs="Times New Roman"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5483D"/>
    <w:pPr>
      <w:spacing w:before="320" w:after="480"/>
      <w:ind w:left="720" w:right="720"/>
      <w:jc w:val="center"/>
    </w:pPr>
    <w:rPr>
      <w:rFonts w:ascii="Cambria" w:eastAsia="Times New Roman" w:hAnsi="Cambria"/>
      <w:i/>
      <w:iCs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5483D"/>
    <w:rPr>
      <w:rFonts w:ascii="Cambria" w:hAnsi="Cambria" w:cs="Times New Roman"/>
      <w:i/>
      <w:iCs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E5483D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E5483D"/>
    <w:rPr>
      <w:rFonts w:cs="Times New Roman"/>
      <w:b/>
      <w:i/>
      <w:color w:val="auto"/>
      <w:u w:val="single"/>
    </w:rPr>
  </w:style>
  <w:style w:type="character" w:styleId="SubtleReference">
    <w:name w:val="Subtle Reference"/>
    <w:basedOn w:val="DefaultParagraphFont"/>
    <w:uiPriority w:val="99"/>
    <w:qFormat/>
    <w:rsid w:val="00E5483D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E5483D"/>
    <w:rPr>
      <w:rFonts w:cs="Times New Roman"/>
      <w:b/>
      <w:smallCaps/>
      <w:color w:val="auto"/>
    </w:rPr>
  </w:style>
  <w:style w:type="character" w:styleId="BookTitle">
    <w:name w:val="Book Title"/>
    <w:basedOn w:val="DefaultParagraphFont"/>
    <w:uiPriority w:val="99"/>
    <w:qFormat/>
    <w:rsid w:val="00E5483D"/>
    <w:rPr>
      <w:rFonts w:ascii="Cambria" w:hAnsi="Cambria" w:cs="Times New Roman"/>
      <w:b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rsid w:val="00E5483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</TotalTime>
  <Pages>2</Pages>
  <Words>143</Words>
  <Characters>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Аня</dc:creator>
  <cp:keywords/>
  <dc:description/>
  <cp:lastModifiedBy>Администратор</cp:lastModifiedBy>
  <cp:revision>14</cp:revision>
  <cp:lastPrinted>2015-05-20T08:31:00Z</cp:lastPrinted>
  <dcterms:created xsi:type="dcterms:W3CDTF">2014-12-18T08:42:00Z</dcterms:created>
  <dcterms:modified xsi:type="dcterms:W3CDTF">2016-05-30T06:28:00Z</dcterms:modified>
</cp:coreProperties>
</file>